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3BA1" w14:textId="77777777" w:rsidR="004F28AE" w:rsidRPr="003B1519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595661BF" wp14:editId="61F0D133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7817" w14:textId="78A6DDF7" w:rsidR="00C17C9D" w:rsidRPr="000E3A9B" w:rsidRDefault="00C17C9D" w:rsidP="00C729B2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 w:rsidRPr="005E2AEF">
        <w:rPr>
          <w:rFonts w:ascii="Verdana" w:hAnsi="Verdana"/>
          <w:sz w:val="20"/>
          <w:szCs w:val="20"/>
        </w:rPr>
        <w:t xml:space="preserve">                                                                             Αθήνα, </w:t>
      </w:r>
      <w:r w:rsidR="00FD15DF">
        <w:rPr>
          <w:rFonts w:ascii="Verdana" w:hAnsi="Verdana"/>
          <w:sz w:val="20"/>
          <w:szCs w:val="20"/>
        </w:rPr>
        <w:t>6/4/2022</w:t>
      </w:r>
    </w:p>
    <w:p w14:paraId="388DD3B6" w14:textId="77777777" w:rsidR="00075504" w:rsidRPr="005E2AEF" w:rsidRDefault="004F28AE" w:rsidP="00C729B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E2AEF">
        <w:rPr>
          <w:rFonts w:ascii="Verdana" w:hAnsi="Verdana"/>
          <w:b/>
          <w:sz w:val="20"/>
          <w:szCs w:val="20"/>
          <w:u w:val="single"/>
        </w:rPr>
        <w:t>ΔΕΛΤΙΟ ΤΥΠΟΥ</w:t>
      </w:r>
    </w:p>
    <w:p w14:paraId="33FFC04A" w14:textId="77777777" w:rsidR="00872539" w:rsidRPr="005E2AEF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580A22F" w14:textId="4C45AB8C" w:rsidR="00872539" w:rsidRPr="00C17C77" w:rsidRDefault="00FC376C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Θέμα: </w:t>
      </w:r>
      <w:r w:rsidR="00C820E8">
        <w:rPr>
          <w:rFonts w:ascii="Verdana" w:hAnsi="Verdana"/>
          <w:b/>
          <w:bCs/>
          <w:sz w:val="20"/>
          <w:szCs w:val="20"/>
        </w:rPr>
        <w:t xml:space="preserve">Προσοχή </w:t>
      </w:r>
      <w:r w:rsidR="00FD15DF">
        <w:rPr>
          <w:rFonts w:ascii="Verdana" w:hAnsi="Verdana"/>
          <w:b/>
          <w:bCs/>
          <w:sz w:val="20"/>
          <w:szCs w:val="20"/>
        </w:rPr>
        <w:t>απάτη</w:t>
      </w:r>
      <w:r w:rsidR="00C820E8">
        <w:rPr>
          <w:rFonts w:ascii="Verdana" w:hAnsi="Verdana"/>
          <w:b/>
          <w:bCs/>
          <w:sz w:val="20"/>
          <w:szCs w:val="20"/>
        </w:rPr>
        <w:t xml:space="preserve"> </w:t>
      </w:r>
      <w:r w:rsidR="00FD15DF">
        <w:rPr>
          <w:rFonts w:ascii="Verdana" w:hAnsi="Verdana"/>
          <w:b/>
          <w:bCs/>
          <w:sz w:val="20"/>
          <w:szCs w:val="20"/>
        </w:rPr>
        <w:t>μέσω</w:t>
      </w:r>
      <w:r w:rsidR="00C820E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820E8">
        <w:rPr>
          <w:rFonts w:ascii="Verdana" w:hAnsi="Verdana"/>
          <w:b/>
          <w:bCs/>
          <w:sz w:val="20"/>
          <w:szCs w:val="20"/>
          <w:lang w:val="en-US"/>
        </w:rPr>
        <w:t>sms</w:t>
      </w:r>
      <w:proofErr w:type="spellEnd"/>
      <w:r w:rsidR="00C17C77">
        <w:rPr>
          <w:rFonts w:ascii="Verdana" w:hAnsi="Verdana"/>
          <w:b/>
          <w:bCs/>
          <w:sz w:val="20"/>
          <w:szCs w:val="20"/>
        </w:rPr>
        <w:t xml:space="preserve"> για επιστροφή φόρου από τον </w:t>
      </w:r>
      <w:proofErr w:type="spellStart"/>
      <w:r w:rsidR="00C17C77">
        <w:rPr>
          <w:rFonts w:ascii="Verdana" w:hAnsi="Verdana"/>
          <w:b/>
          <w:bCs/>
          <w:sz w:val="20"/>
          <w:szCs w:val="20"/>
        </w:rPr>
        <w:t>ΕΟΠΥΥ</w:t>
      </w:r>
      <w:proofErr w:type="spellEnd"/>
    </w:p>
    <w:p w14:paraId="71301B66" w14:textId="5D9802E7" w:rsidR="00C820E8" w:rsidRPr="00C17C77" w:rsidRDefault="00C820E8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BB44996" w14:textId="3E77C806" w:rsidR="00C820E8" w:rsidRPr="00C17C77" w:rsidRDefault="00C820E8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441616E" w14:textId="4C0544EC" w:rsidR="00C820E8" w:rsidRDefault="00C820E8" w:rsidP="004F28A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Αγαπητοί συνάδελφοι,</w:t>
      </w:r>
    </w:p>
    <w:p w14:paraId="08D7D1E7" w14:textId="5A9C3F4B" w:rsidR="00C820E8" w:rsidRDefault="00C820E8" w:rsidP="004F28A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34F8D0" w14:textId="48096004" w:rsidR="00C820E8" w:rsidRDefault="00C820E8" w:rsidP="004F28A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Σας </w:t>
      </w:r>
      <w:proofErr w:type="spellStart"/>
      <w:r>
        <w:rPr>
          <w:rFonts w:ascii="Verdana" w:hAnsi="Verdana"/>
          <w:sz w:val="20"/>
          <w:szCs w:val="20"/>
        </w:rPr>
        <w:t>εφιστούμε</w:t>
      </w:r>
      <w:proofErr w:type="spellEnd"/>
      <w:r>
        <w:rPr>
          <w:rFonts w:ascii="Verdana" w:hAnsi="Verdana"/>
          <w:sz w:val="20"/>
          <w:szCs w:val="20"/>
        </w:rPr>
        <w:t xml:space="preserve"> την προσοχή αναφορικά με προσωπικά μ</w:t>
      </w:r>
      <w:r w:rsidR="00FD15DF">
        <w:rPr>
          <w:rFonts w:ascii="Verdana" w:hAnsi="Verdana"/>
          <w:sz w:val="20"/>
          <w:szCs w:val="20"/>
        </w:rPr>
        <w:t>η</w:t>
      </w:r>
      <w:r>
        <w:rPr>
          <w:rFonts w:ascii="Verdana" w:hAnsi="Verdana"/>
          <w:sz w:val="20"/>
          <w:szCs w:val="20"/>
        </w:rPr>
        <w:t>ν</w:t>
      </w:r>
      <w:r w:rsidR="00FD15DF">
        <w:rPr>
          <w:rFonts w:ascii="Verdana" w:hAnsi="Verdana"/>
          <w:sz w:val="20"/>
          <w:szCs w:val="20"/>
        </w:rPr>
        <w:t>ύ</w:t>
      </w:r>
      <w:r>
        <w:rPr>
          <w:rFonts w:ascii="Verdana" w:hAnsi="Verdana"/>
          <w:sz w:val="20"/>
          <w:szCs w:val="20"/>
        </w:rPr>
        <w:t xml:space="preserve">ματα που μπορεί να λάβετε μέσω </w:t>
      </w:r>
      <w:proofErr w:type="spellStart"/>
      <w:r>
        <w:rPr>
          <w:rFonts w:ascii="Verdana" w:hAnsi="Verdana"/>
          <w:sz w:val="20"/>
          <w:szCs w:val="20"/>
          <w:lang w:val="en-US"/>
        </w:rPr>
        <w:t>sms</w:t>
      </w:r>
      <w:proofErr w:type="spellEnd"/>
      <w:r>
        <w:rPr>
          <w:rFonts w:ascii="Verdana" w:hAnsi="Verdana"/>
          <w:sz w:val="20"/>
          <w:szCs w:val="20"/>
        </w:rPr>
        <w:t xml:space="preserve"> στο κινητό σας. Το κείμενο αναφέρεται σε σας ονομαστικά για επιστροφή φόρου βάση νόμου Ν113 Α 2.Α περιλαμβάνοντας και ποσό επιστροφής.</w:t>
      </w:r>
    </w:p>
    <w:p w14:paraId="2AB55A69" w14:textId="77777777" w:rsidR="00765732" w:rsidRDefault="00765732" w:rsidP="004F28A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6AD926" w14:textId="557A8B84" w:rsidR="00FD15DF" w:rsidRDefault="00C820E8" w:rsidP="004F28AE">
      <w:pPr>
        <w:spacing w:after="0" w:line="240" w:lineRule="auto"/>
        <w:rPr>
          <w:rFonts w:ascii="Verdana" w:hAnsi="Verdana"/>
          <w:sz w:val="20"/>
          <w:szCs w:val="20"/>
        </w:rPr>
      </w:pPr>
      <w:r w:rsidRPr="00765732">
        <w:rPr>
          <w:rFonts w:ascii="Verdana" w:hAnsi="Verdana"/>
          <w:b/>
          <w:bCs/>
          <w:sz w:val="20"/>
          <w:szCs w:val="20"/>
        </w:rPr>
        <w:t xml:space="preserve">Μην </w:t>
      </w:r>
      <w:r w:rsidR="00FD15DF" w:rsidRPr="00765732">
        <w:rPr>
          <w:rFonts w:ascii="Verdana" w:hAnsi="Verdana"/>
          <w:b/>
          <w:bCs/>
          <w:sz w:val="20"/>
          <w:szCs w:val="20"/>
        </w:rPr>
        <w:t>απαντάτε</w:t>
      </w:r>
      <w:r w:rsidRPr="00765732">
        <w:rPr>
          <w:rFonts w:ascii="Verdana" w:hAnsi="Verdana"/>
          <w:b/>
          <w:bCs/>
          <w:sz w:val="20"/>
          <w:szCs w:val="20"/>
        </w:rPr>
        <w:t xml:space="preserve"> σε </w:t>
      </w:r>
      <w:r w:rsidR="00FD15DF" w:rsidRPr="00765732">
        <w:rPr>
          <w:rFonts w:ascii="Verdana" w:hAnsi="Verdana"/>
          <w:b/>
          <w:bCs/>
          <w:sz w:val="20"/>
          <w:szCs w:val="20"/>
        </w:rPr>
        <w:t>τέτοια</w:t>
      </w:r>
      <w:r w:rsidRPr="00765732">
        <w:rPr>
          <w:rFonts w:ascii="Verdana" w:hAnsi="Verdana"/>
          <w:b/>
          <w:bCs/>
          <w:sz w:val="20"/>
          <w:szCs w:val="20"/>
        </w:rPr>
        <w:t xml:space="preserve"> μ</w:t>
      </w:r>
      <w:r w:rsidR="00FD15DF" w:rsidRPr="00765732">
        <w:rPr>
          <w:rFonts w:ascii="Verdana" w:hAnsi="Verdana"/>
          <w:b/>
          <w:bCs/>
          <w:sz w:val="20"/>
          <w:szCs w:val="20"/>
        </w:rPr>
        <w:t>ηνύματα και μην ανοίγετε τυχόν συνδέσμους που περιέχονται</w:t>
      </w:r>
      <w:r w:rsidR="00C17C77" w:rsidRPr="00765732">
        <w:rPr>
          <w:rFonts w:ascii="Verdana" w:hAnsi="Verdana"/>
          <w:b/>
          <w:bCs/>
          <w:sz w:val="20"/>
          <w:szCs w:val="20"/>
        </w:rPr>
        <w:t xml:space="preserve"> και μην δίνετε στοιχεία τραπεζικών λογαριασμών</w:t>
      </w:r>
      <w:r w:rsidR="00FD15DF">
        <w:rPr>
          <w:rFonts w:ascii="Verdana" w:hAnsi="Verdana"/>
          <w:sz w:val="20"/>
          <w:szCs w:val="20"/>
        </w:rPr>
        <w:t>.</w:t>
      </w:r>
    </w:p>
    <w:p w14:paraId="3833BBFC" w14:textId="77777777" w:rsidR="00FD15DF" w:rsidRDefault="00FD15DF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6044136" w14:textId="349E4E6F" w:rsidR="00C820E8" w:rsidRPr="00FD15DF" w:rsidRDefault="00FD15DF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D15DF">
        <w:rPr>
          <w:rFonts w:ascii="Verdana" w:hAnsi="Verdana"/>
          <w:b/>
          <w:bCs/>
          <w:sz w:val="20"/>
          <w:szCs w:val="20"/>
        </w:rPr>
        <w:t>ΠΡΟΚΕΙΤΑΙ ΓΙΑ ΑΠΑΤΗ.</w:t>
      </w:r>
    </w:p>
    <w:p w14:paraId="62DAD3F7" w14:textId="77777777" w:rsidR="00FC376C" w:rsidRDefault="00FC376C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002A458" w14:textId="77777777" w:rsidR="00FC376C" w:rsidRPr="00FC376C" w:rsidRDefault="00FC376C" w:rsidP="004F28A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0676FE2" w14:textId="77777777" w:rsidR="00872539" w:rsidRPr="005E2AEF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B3BCF27" w14:textId="77777777" w:rsidR="00985E1E" w:rsidRDefault="00985E1E" w:rsidP="0039373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</w:p>
    <w:p w14:paraId="6086C642" w14:textId="77777777" w:rsidR="00985E1E" w:rsidRDefault="00985E1E" w:rsidP="0039373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</w:p>
    <w:p w14:paraId="2D70BED9" w14:textId="77777777" w:rsidR="005C79FE" w:rsidRPr="005E2AEF" w:rsidRDefault="00985E1E" w:rsidP="0039373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>ΤΟ ΓΡΑΦΕΙΟ ΤΥΠΟΥ ΤΟΥ ΙΣΑ</w:t>
      </w:r>
    </w:p>
    <w:sectPr w:rsidR="005C79FE" w:rsidRPr="005E2AEF" w:rsidSect="00C729B2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E8"/>
    <w:rsid w:val="00075504"/>
    <w:rsid w:val="000B42EA"/>
    <w:rsid w:val="000E384D"/>
    <w:rsid w:val="000E3A9B"/>
    <w:rsid w:val="00157223"/>
    <w:rsid w:val="00194A31"/>
    <w:rsid w:val="001B4CEE"/>
    <w:rsid w:val="001F2AB8"/>
    <w:rsid w:val="00267D66"/>
    <w:rsid w:val="002B3551"/>
    <w:rsid w:val="00351D94"/>
    <w:rsid w:val="0039373D"/>
    <w:rsid w:val="003B1519"/>
    <w:rsid w:val="004F28AE"/>
    <w:rsid w:val="005B5284"/>
    <w:rsid w:val="005C79FE"/>
    <w:rsid w:val="005E2AEF"/>
    <w:rsid w:val="005F70B9"/>
    <w:rsid w:val="00692918"/>
    <w:rsid w:val="006E4B0D"/>
    <w:rsid w:val="00765732"/>
    <w:rsid w:val="007919FD"/>
    <w:rsid w:val="00870579"/>
    <w:rsid w:val="00872539"/>
    <w:rsid w:val="00985E1E"/>
    <w:rsid w:val="009C05FF"/>
    <w:rsid w:val="00AF1D8F"/>
    <w:rsid w:val="00C17C77"/>
    <w:rsid w:val="00C17C9D"/>
    <w:rsid w:val="00C729B2"/>
    <w:rsid w:val="00C81494"/>
    <w:rsid w:val="00C820E8"/>
    <w:rsid w:val="00C8775F"/>
    <w:rsid w:val="00D00DFD"/>
    <w:rsid w:val="00D6402B"/>
    <w:rsid w:val="00DD789B"/>
    <w:rsid w:val="00DE1A40"/>
    <w:rsid w:val="00DF23D1"/>
    <w:rsid w:val="00F41102"/>
    <w:rsid w:val="00F862C1"/>
    <w:rsid w:val="00FB1B46"/>
    <w:rsid w:val="00FC376C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5B0E"/>
  <w15:docId w15:val="{61A09830-0187-45C7-AD79-A4BDB29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siografos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36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Τύπου ΙΣΑ</dc:creator>
  <cp:lastModifiedBy>Alexis .</cp:lastModifiedBy>
  <cp:revision>3</cp:revision>
  <cp:lastPrinted>2012-10-18T12:21:00Z</cp:lastPrinted>
  <dcterms:created xsi:type="dcterms:W3CDTF">2022-04-06T10:31:00Z</dcterms:created>
  <dcterms:modified xsi:type="dcterms:W3CDTF">2022-04-06T11:07:00Z</dcterms:modified>
</cp:coreProperties>
</file>